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265"/>
        <w:gridCol w:w="258"/>
        <w:gridCol w:w="717"/>
        <w:gridCol w:w="580"/>
        <w:gridCol w:w="533"/>
        <w:gridCol w:w="726"/>
        <w:gridCol w:w="48"/>
        <w:gridCol w:w="553"/>
        <w:gridCol w:w="795"/>
        <w:gridCol w:w="474"/>
        <w:gridCol w:w="355"/>
        <w:gridCol w:w="209"/>
        <w:gridCol w:w="1134"/>
        <w:gridCol w:w="248"/>
        <w:gridCol w:w="350"/>
        <w:gridCol w:w="386"/>
        <w:gridCol w:w="385"/>
      </w:tblGrid>
      <w:tr w:rsidR="00C83B84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C1F7C">
        <w:trPr>
          <w:trHeight w:hRule="exact" w:val="454"/>
        </w:trPr>
        <w:tc>
          <w:tcPr>
            <w:tcW w:w="2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Поступ. в банк плат.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Списано со сч. плат.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397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3F4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C1F7C">
        <w:trPr>
          <w:trHeight w:hRule="exact" w:val="851"/>
        </w:trPr>
        <w:tc>
          <w:tcPr>
            <w:tcW w:w="8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3F4441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593984" w:rsidRPr="0020401A" w:rsidRDefault="00593984" w:rsidP="003F44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554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3F4441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851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554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51CDF" w:rsidRPr="00851CDF" w:rsidRDefault="00851CDF" w:rsidP="00885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CDF">
              <w:rPr>
                <w:rFonts w:ascii="Arial" w:hAnsi="Arial" w:cs="Arial"/>
                <w:b/>
                <w:sz w:val="20"/>
                <w:szCs w:val="20"/>
              </w:rPr>
              <w:t>АО КБ «Ситибанк»</w:t>
            </w: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851CDF" w:rsidRDefault="00851CDF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1CDF">
              <w:rPr>
                <w:rFonts w:ascii="Arial" w:hAnsi="Arial" w:cs="Arial"/>
                <w:sz w:val="20"/>
                <w:szCs w:val="20"/>
              </w:rPr>
              <w:t>044525202</w:t>
            </w:r>
          </w:p>
        </w:tc>
      </w:tr>
      <w:tr w:rsidR="00885A3B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13590" w:rsidRPr="00813590" w:rsidRDefault="00851CDF" w:rsidP="00813590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51CDF">
              <w:rPr>
                <w:rFonts w:ascii="Arial" w:hAnsi="Arial" w:cs="Arial"/>
                <w:sz w:val="20"/>
                <w:szCs w:val="20"/>
              </w:rPr>
              <w:t>30101810300000000202</w:t>
            </w:r>
            <w:bookmarkStart w:id="0" w:name="_GoBack"/>
            <w:bookmarkEnd w:id="0"/>
            <w:r w:rsidR="00813590" w:rsidRPr="00813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A3B" w:rsidRPr="00851CDF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F94942" w:rsidRPr="0020401A" w:rsidRDefault="00F94942" w:rsidP="003F4441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554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3F4441" w:rsidRDefault="003F4441" w:rsidP="003F444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0817*</w:t>
            </w:r>
          </w:p>
        </w:tc>
      </w:tr>
      <w:tr w:rsidR="00F94942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C1F7C" w:rsidRDefault="002C1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Ваши Фамилия, Имя и Отчество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1355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0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37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04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Очер.плат.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37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1701"/>
        </w:trPr>
        <w:tc>
          <w:tcPr>
            <w:tcW w:w="991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441" w:rsidRPr="002C1F7C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 xml:space="preserve">Перевод собственных средств. </w:t>
            </w:r>
          </w:p>
          <w:p w:rsidR="009403C5" w:rsidRPr="0020401A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C1F7C">
        <w:trPr>
          <w:trHeight w:hRule="exact" w:val="284"/>
        </w:trPr>
        <w:tc>
          <w:tcPr>
            <w:tcW w:w="2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435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851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FF" w:rsidRDefault="006F19FF">
      <w:r>
        <w:separator/>
      </w:r>
    </w:p>
  </w:endnote>
  <w:endnote w:type="continuationSeparator" w:id="0">
    <w:p w:rsidR="006F19FF" w:rsidRDefault="006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FF" w:rsidRDefault="006F19FF">
      <w:r>
        <w:separator/>
      </w:r>
    </w:p>
  </w:footnote>
  <w:footnote w:type="continuationSeparator" w:id="0">
    <w:p w:rsidR="006F19FF" w:rsidRDefault="006F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B1"/>
    <w:rsid w:val="00004E86"/>
    <w:rsid w:val="0001732C"/>
    <w:rsid w:val="000F40B4"/>
    <w:rsid w:val="0020401A"/>
    <w:rsid w:val="002547E6"/>
    <w:rsid w:val="002C1F7C"/>
    <w:rsid w:val="00301BCD"/>
    <w:rsid w:val="00346B4C"/>
    <w:rsid w:val="00372D27"/>
    <w:rsid w:val="00373EF7"/>
    <w:rsid w:val="003F1E65"/>
    <w:rsid w:val="003F4441"/>
    <w:rsid w:val="004629F8"/>
    <w:rsid w:val="00495325"/>
    <w:rsid w:val="004E2444"/>
    <w:rsid w:val="004E6AD2"/>
    <w:rsid w:val="00507840"/>
    <w:rsid w:val="00554D78"/>
    <w:rsid w:val="00574D70"/>
    <w:rsid w:val="00593984"/>
    <w:rsid w:val="00602F89"/>
    <w:rsid w:val="00631558"/>
    <w:rsid w:val="00632275"/>
    <w:rsid w:val="006669A4"/>
    <w:rsid w:val="006A2F85"/>
    <w:rsid w:val="006C5DE4"/>
    <w:rsid w:val="006F19FF"/>
    <w:rsid w:val="00712FF1"/>
    <w:rsid w:val="00757687"/>
    <w:rsid w:val="007A50D1"/>
    <w:rsid w:val="007B0735"/>
    <w:rsid w:val="007C6EC1"/>
    <w:rsid w:val="00813590"/>
    <w:rsid w:val="00817C91"/>
    <w:rsid w:val="00851CDF"/>
    <w:rsid w:val="00885A3B"/>
    <w:rsid w:val="008D06E0"/>
    <w:rsid w:val="008D1E1D"/>
    <w:rsid w:val="008D7D8C"/>
    <w:rsid w:val="009403C5"/>
    <w:rsid w:val="009A1D23"/>
    <w:rsid w:val="009E07F6"/>
    <w:rsid w:val="00A453C9"/>
    <w:rsid w:val="00AE54AC"/>
    <w:rsid w:val="00BB3B31"/>
    <w:rsid w:val="00C239B1"/>
    <w:rsid w:val="00C50172"/>
    <w:rsid w:val="00C8393A"/>
    <w:rsid w:val="00C83B84"/>
    <w:rsid w:val="00D20BBD"/>
    <w:rsid w:val="00D50BB0"/>
    <w:rsid w:val="00D92EC7"/>
    <w:rsid w:val="00DF76DE"/>
    <w:rsid w:val="00E556F9"/>
    <w:rsid w:val="00EF4036"/>
    <w:rsid w:val="00EF450A"/>
    <w:rsid w:val="00F46EEE"/>
    <w:rsid w:val="00F94942"/>
    <w:rsid w:val="00FE0785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06FBE-F662-4D89-BA8A-560270A0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6B4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46B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46B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ru0046\Term\Dotfile\CB\Prpmrq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Prpmrqi.dot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Karelina Victoria, SF1-RU-S-21</cp:lastModifiedBy>
  <cp:revision>3</cp:revision>
  <cp:lastPrinted>2003-04-15T08:25:00Z</cp:lastPrinted>
  <dcterms:created xsi:type="dcterms:W3CDTF">2015-11-03T15:40:00Z</dcterms:created>
  <dcterms:modified xsi:type="dcterms:W3CDTF">2020-10-19T14:33:00Z</dcterms:modified>
</cp:coreProperties>
</file>