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23"/>
        <w:gridCol w:w="1283"/>
        <w:gridCol w:w="262"/>
        <w:gridCol w:w="725"/>
        <w:gridCol w:w="582"/>
        <w:gridCol w:w="536"/>
        <w:gridCol w:w="732"/>
        <w:gridCol w:w="47"/>
        <w:gridCol w:w="556"/>
        <w:gridCol w:w="803"/>
        <w:gridCol w:w="480"/>
        <w:gridCol w:w="360"/>
        <w:gridCol w:w="212"/>
        <w:gridCol w:w="1134"/>
        <w:gridCol w:w="251"/>
        <w:gridCol w:w="350"/>
        <w:gridCol w:w="387"/>
        <w:gridCol w:w="387"/>
      </w:tblGrid>
      <w:tr w:rsidR="00C83B84" w:rsidRPr="0020401A" w:rsidTr="0020401A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1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004E86" w:rsidRPr="0020401A" w:rsidTr="0020401A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0401A"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 w:rsidRPr="0020401A"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 w:rsidRPr="0020401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0401A">
        <w:trPr>
          <w:trHeight w:hRule="exact" w:val="397"/>
        </w:trPr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DB5DE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0401A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20401A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732C" w:rsidRPr="0020401A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4E86" w:rsidRPr="0020401A" w:rsidTr="0020401A">
        <w:trPr>
          <w:trHeight w:hRule="exact" w:val="284"/>
        </w:trPr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20401A" w:rsidTr="0020401A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450A" w:rsidRPr="0020401A" w:rsidRDefault="00EF450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  <w:r w:rsidRPr="0020401A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EF450A" w:rsidRPr="00DB5DE4" w:rsidRDefault="00EF450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0401A">
        <w:trPr>
          <w:trHeight w:hRule="exact" w:val="284"/>
        </w:trPr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3984" w:rsidRPr="0020401A" w:rsidRDefault="00593984" w:rsidP="00DB5D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93984" w:rsidRPr="0020401A" w:rsidRDefault="00593984" w:rsidP="00DB5D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8"/>
            <w:vMerge w:val="restart"/>
            <w:tcBorders>
              <w:right w:val="nil"/>
            </w:tcBorders>
            <w:shd w:val="clear" w:color="auto" w:fill="auto"/>
          </w:tcPr>
          <w:p w:rsidR="00A453C9" w:rsidRPr="0020401A" w:rsidRDefault="00A453C9" w:rsidP="00DB5DE4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3984" w:rsidRPr="0020401A" w:rsidTr="0020401A">
        <w:trPr>
          <w:trHeight w:hRule="exact" w:val="567"/>
        </w:trPr>
        <w:tc>
          <w:tcPr>
            <w:tcW w:w="5670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8"/>
            <w:vMerge/>
            <w:tcBorders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0401A">
        <w:trPr>
          <w:trHeight w:hRule="exact" w:val="851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0401A">
        <w:trPr>
          <w:trHeight w:hRule="exact" w:val="284"/>
        </w:trPr>
        <w:tc>
          <w:tcPr>
            <w:tcW w:w="5670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0401A">
        <w:trPr>
          <w:trHeight w:hRule="exact" w:val="567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5A3B" w:rsidRPr="0020401A" w:rsidTr="0020401A">
        <w:trPr>
          <w:trHeight w:hRule="exact" w:val="284"/>
        </w:trPr>
        <w:tc>
          <w:tcPr>
            <w:tcW w:w="5670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885A3B" w:rsidRPr="00DB5DE4" w:rsidRDefault="00DB5DE4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DB5DE4">
              <w:rPr>
                <w:rFonts w:ascii="Arial" w:hAnsi="Arial" w:cs="Arial"/>
                <w:sz w:val="20"/>
                <w:szCs w:val="20"/>
              </w:rPr>
              <w:t>"БМВ БАНК" ООО</w:t>
            </w:r>
          </w:p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5A3B" w:rsidRPr="0020401A" w:rsidRDefault="00DB5DE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044583770</w:t>
            </w:r>
          </w:p>
        </w:tc>
      </w:tr>
      <w:tr w:rsidR="00885A3B" w:rsidRPr="0020401A" w:rsidTr="0020401A">
        <w:trPr>
          <w:trHeight w:hRule="exact" w:val="567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85A3B" w:rsidRPr="0020401A" w:rsidRDefault="00DB5DE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30101810900000000770</w:t>
            </w:r>
          </w:p>
        </w:tc>
      </w:tr>
      <w:tr w:rsidR="00F94942" w:rsidRPr="0020401A" w:rsidTr="0020401A">
        <w:trPr>
          <w:trHeight w:hRule="exact" w:val="284"/>
        </w:trPr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94942" w:rsidRPr="0020401A" w:rsidRDefault="00F94942" w:rsidP="00885A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DB5DE4">
              <w:rPr>
                <w:rFonts w:ascii="Arial" w:hAnsi="Arial" w:cs="Arial"/>
                <w:sz w:val="20"/>
                <w:szCs w:val="20"/>
                <w:lang w:val="en-US"/>
              </w:rPr>
              <w:t>5047093433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F94942" w:rsidRPr="0020401A" w:rsidRDefault="00F94942" w:rsidP="0020401A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F94942" w:rsidRPr="0020401A" w:rsidRDefault="00F94942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94942" w:rsidRPr="0020401A" w:rsidRDefault="00DB5DE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47422810300000000001</w:t>
            </w:r>
          </w:p>
        </w:tc>
      </w:tr>
      <w:tr w:rsidR="00F94942" w:rsidRPr="0020401A" w:rsidTr="0020401A">
        <w:trPr>
          <w:trHeight w:hRule="exact" w:val="567"/>
        </w:trPr>
        <w:tc>
          <w:tcPr>
            <w:tcW w:w="5670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94942" w:rsidRPr="0020401A" w:rsidRDefault="00DB5D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"БМВ БАНК" ООО</w:t>
            </w: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8"/>
            <w:vMerge/>
            <w:tcBorders>
              <w:top w:val="nil"/>
              <w:righ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20401A" w:rsidTr="0020401A">
        <w:trPr>
          <w:trHeight w:hRule="exact" w:val="284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4942" w:rsidRPr="0020401A" w:rsidRDefault="00DB5DE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4942" w:rsidRPr="0020401A" w:rsidTr="0020401A">
        <w:trPr>
          <w:trHeight w:hRule="exact" w:val="284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лат</w:t>
            </w:r>
            <w:proofErr w:type="spell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DB5DE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94942" w:rsidRPr="0020401A" w:rsidTr="0020401A">
        <w:trPr>
          <w:trHeight w:hRule="exact" w:val="284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0401A">
        <w:trPr>
          <w:trHeight w:hRule="exact" w:val="284"/>
        </w:trPr>
        <w:tc>
          <w:tcPr>
            <w:tcW w:w="2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4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0401A">
        <w:trPr>
          <w:trHeight w:hRule="exact" w:val="1701"/>
        </w:trPr>
        <w:tc>
          <w:tcPr>
            <w:tcW w:w="1021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03C5" w:rsidRPr="00DB5DE4" w:rsidRDefault="00DB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платеж в счет пог</w:t>
            </w:r>
            <w:r w:rsidRPr="00DB5DE4">
              <w:rPr>
                <w:rFonts w:ascii="Arial" w:hAnsi="Arial" w:cs="Arial"/>
                <w:sz w:val="20"/>
                <w:szCs w:val="20"/>
              </w:rPr>
              <w:t>ашени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DB5DE4">
              <w:rPr>
                <w:rFonts w:ascii="Arial" w:hAnsi="Arial" w:cs="Arial"/>
                <w:sz w:val="20"/>
                <w:szCs w:val="20"/>
              </w:rPr>
              <w:t xml:space="preserve"> кредита по кредитному договору №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DB5D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ФИО (полностью) заемщика.</w:t>
            </w:r>
          </w:p>
          <w:p w:rsidR="009403C5" w:rsidRPr="0020401A" w:rsidRDefault="00DB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20401A" w:rsidTr="0020401A">
        <w:trPr>
          <w:trHeight w:hRule="exact" w:val="284"/>
        </w:trPr>
        <w:tc>
          <w:tcPr>
            <w:tcW w:w="2835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20401A" w:rsidTr="0020401A">
        <w:trPr>
          <w:trHeight w:hRule="exact" w:val="567"/>
        </w:trPr>
        <w:tc>
          <w:tcPr>
            <w:tcW w:w="283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0401A">
        <w:trPr>
          <w:trHeight w:hRule="exact" w:val="851"/>
        </w:trPr>
        <w:tc>
          <w:tcPr>
            <w:tcW w:w="283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20401A" w:rsidTr="0020401A">
        <w:trPr>
          <w:trHeight w:hRule="exact" w:val="567"/>
        </w:trPr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Pr="00554D78" w:rsidRDefault="009E07F6" w:rsidP="00554D78">
      <w:pPr>
        <w:jc w:val="center"/>
        <w:rPr>
          <w:rFonts w:ascii="Arial" w:hAnsi="Arial" w:cs="Arial"/>
          <w:sz w:val="14"/>
          <w:szCs w:val="14"/>
        </w:rPr>
      </w:pPr>
    </w:p>
    <w:sectPr w:rsidR="009E07F6" w:rsidRPr="00554D78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68" w:rsidRDefault="00266668">
      <w:r>
        <w:separator/>
      </w:r>
    </w:p>
  </w:endnote>
  <w:endnote w:type="continuationSeparator" w:id="0">
    <w:p w:rsidR="00266668" w:rsidRDefault="0026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68" w:rsidRDefault="00266668">
      <w:r>
        <w:separator/>
      </w:r>
    </w:p>
  </w:footnote>
  <w:footnote w:type="continuationSeparator" w:id="0">
    <w:p w:rsidR="00266668" w:rsidRDefault="00266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6668"/>
    <w:rsid w:val="00004E86"/>
    <w:rsid w:val="0001732C"/>
    <w:rsid w:val="000662F8"/>
    <w:rsid w:val="000E5116"/>
    <w:rsid w:val="000F40B4"/>
    <w:rsid w:val="0020401A"/>
    <w:rsid w:val="002547E6"/>
    <w:rsid w:val="00266668"/>
    <w:rsid w:val="00301BCD"/>
    <w:rsid w:val="00346B4C"/>
    <w:rsid w:val="00372D27"/>
    <w:rsid w:val="00373EF7"/>
    <w:rsid w:val="003F1E65"/>
    <w:rsid w:val="004629F8"/>
    <w:rsid w:val="00495325"/>
    <w:rsid w:val="004E2444"/>
    <w:rsid w:val="004E6AD2"/>
    <w:rsid w:val="00507840"/>
    <w:rsid w:val="00554D78"/>
    <w:rsid w:val="00593984"/>
    <w:rsid w:val="00602F89"/>
    <w:rsid w:val="00631558"/>
    <w:rsid w:val="00632275"/>
    <w:rsid w:val="006669A4"/>
    <w:rsid w:val="006A2F85"/>
    <w:rsid w:val="006C5DE4"/>
    <w:rsid w:val="00712FF1"/>
    <w:rsid w:val="00757687"/>
    <w:rsid w:val="007A50D1"/>
    <w:rsid w:val="007B0735"/>
    <w:rsid w:val="007C0564"/>
    <w:rsid w:val="007C6EC1"/>
    <w:rsid w:val="00817C91"/>
    <w:rsid w:val="00885A3B"/>
    <w:rsid w:val="008D06E0"/>
    <w:rsid w:val="008D7D8C"/>
    <w:rsid w:val="009403C5"/>
    <w:rsid w:val="009A1D23"/>
    <w:rsid w:val="009E07F6"/>
    <w:rsid w:val="00A453C9"/>
    <w:rsid w:val="00AE54AC"/>
    <w:rsid w:val="00BB3B31"/>
    <w:rsid w:val="00C50172"/>
    <w:rsid w:val="00C8393A"/>
    <w:rsid w:val="00C83B84"/>
    <w:rsid w:val="00D50BB0"/>
    <w:rsid w:val="00D92EC7"/>
    <w:rsid w:val="00DB5DE4"/>
    <w:rsid w:val="00DF76DE"/>
    <w:rsid w:val="00E556F9"/>
    <w:rsid w:val="00EF4036"/>
    <w:rsid w:val="00EF450A"/>
    <w:rsid w:val="00F46EEE"/>
    <w:rsid w:val="00F94942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6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6B4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46B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ru0046\Term\Dotfile\CB\Prpmrq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Prpmrqi.dot</Template>
  <TotalTime>1</TotalTime>
  <Pages>1</Pages>
  <Words>82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0401060</vt:lpstr>
      <vt:lpstr>0401060</vt:lpstr>
    </vt:vector>
  </TitlesOfParts>
  <Company>GARANT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-</dc:creator>
  <cp:lastModifiedBy>-</cp:lastModifiedBy>
  <cp:revision>2</cp:revision>
  <cp:lastPrinted>2003-04-15T08:25:00Z</cp:lastPrinted>
  <dcterms:created xsi:type="dcterms:W3CDTF">2015-11-03T15:41:00Z</dcterms:created>
  <dcterms:modified xsi:type="dcterms:W3CDTF">2015-11-03T15:41:00Z</dcterms:modified>
</cp:coreProperties>
</file>