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0"/>
        <w:gridCol w:w="1265"/>
        <w:gridCol w:w="258"/>
        <w:gridCol w:w="717"/>
        <w:gridCol w:w="580"/>
        <w:gridCol w:w="533"/>
        <w:gridCol w:w="726"/>
        <w:gridCol w:w="48"/>
        <w:gridCol w:w="553"/>
        <w:gridCol w:w="795"/>
        <w:gridCol w:w="474"/>
        <w:gridCol w:w="355"/>
        <w:gridCol w:w="209"/>
        <w:gridCol w:w="1134"/>
        <w:gridCol w:w="248"/>
        <w:gridCol w:w="350"/>
        <w:gridCol w:w="386"/>
        <w:gridCol w:w="385"/>
      </w:tblGrid>
      <w:tr w:rsidR="00C83B84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004E86" w:rsidRPr="0020401A" w:rsidTr="002C1F7C">
        <w:trPr>
          <w:trHeight w:hRule="exact" w:val="454"/>
        </w:trPr>
        <w:tc>
          <w:tcPr>
            <w:tcW w:w="2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20401A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B84" w:rsidRPr="0020401A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397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3F444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0401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20401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732C" w:rsidRPr="0020401A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1732C" w:rsidRPr="0020401A" w:rsidRDefault="0001732C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4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 w:rsidP="002040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401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E65" w:rsidRPr="0020401A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20401A" w:rsidTr="002C1F7C">
        <w:trPr>
          <w:trHeight w:hRule="exact" w:val="851"/>
        </w:trPr>
        <w:tc>
          <w:tcPr>
            <w:tcW w:w="8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F450A" w:rsidRPr="0020401A" w:rsidRDefault="00EF450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  <w:r w:rsidRPr="0020401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5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EF450A" w:rsidRPr="003F4441" w:rsidRDefault="00EF450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3984" w:rsidRPr="0020401A" w:rsidRDefault="00593984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593984" w:rsidRPr="0020401A" w:rsidRDefault="00593984" w:rsidP="003F44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554" w:type="dxa"/>
            <w:gridSpan w:val="8"/>
            <w:vMerge w:val="restart"/>
            <w:tcBorders>
              <w:right w:val="nil"/>
            </w:tcBorders>
            <w:shd w:val="clear" w:color="auto" w:fill="auto"/>
          </w:tcPr>
          <w:p w:rsidR="00A453C9" w:rsidRPr="0020401A" w:rsidRDefault="00A453C9" w:rsidP="003F4441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3984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20401A" w:rsidTr="002C1F7C">
        <w:trPr>
          <w:trHeight w:hRule="exact" w:val="851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593984" w:rsidRPr="0020401A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593984" w:rsidRPr="0020401A" w:rsidRDefault="00593984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4E6AD2" w:rsidRPr="0020401A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93A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C8393A" w:rsidRPr="0020401A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C8393A" w:rsidRPr="0020401A" w:rsidRDefault="00C8393A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5A3B" w:rsidRPr="0020401A" w:rsidTr="002C1F7C">
        <w:trPr>
          <w:trHeight w:hRule="exact" w:val="284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813590" w:rsidRPr="00813590" w:rsidRDefault="00813590" w:rsidP="00813590">
            <w:pPr>
              <w:rPr>
                <w:rFonts w:ascii="Arial" w:hAnsi="Arial" w:cs="Arial"/>
                <w:sz w:val="20"/>
                <w:szCs w:val="20"/>
              </w:rPr>
            </w:pPr>
            <w:r w:rsidRPr="00813590">
              <w:rPr>
                <w:rFonts w:ascii="Arial" w:hAnsi="Arial" w:cs="Arial"/>
                <w:sz w:val="20"/>
                <w:szCs w:val="20"/>
              </w:rPr>
              <w:t>ПАО РОСБАНК</w:t>
            </w:r>
          </w:p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5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85A3B" w:rsidRPr="0020401A" w:rsidRDefault="00813590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590">
              <w:rPr>
                <w:rFonts w:ascii="Arial" w:hAnsi="Arial" w:cs="Arial"/>
                <w:sz w:val="20"/>
                <w:szCs w:val="20"/>
              </w:rPr>
              <w:t>044525256</w:t>
            </w:r>
          </w:p>
        </w:tc>
      </w:tr>
      <w:tr w:rsidR="00885A3B" w:rsidRPr="0020401A" w:rsidTr="002C1F7C">
        <w:trPr>
          <w:trHeight w:hRule="exact" w:val="567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885A3B" w:rsidRPr="0020401A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13590" w:rsidRPr="00813590" w:rsidRDefault="00813590" w:rsidP="00813590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13590">
              <w:rPr>
                <w:rFonts w:ascii="Arial" w:hAnsi="Arial" w:cs="Arial"/>
                <w:sz w:val="20"/>
                <w:szCs w:val="20"/>
              </w:rPr>
              <w:t xml:space="preserve">30101810000000000256 </w:t>
            </w:r>
          </w:p>
          <w:p w:rsidR="00885A3B" w:rsidRPr="0020401A" w:rsidRDefault="00885A3B" w:rsidP="0020401A">
            <w:pPr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F94942" w:rsidRPr="0020401A" w:rsidTr="002C1F7C">
        <w:trPr>
          <w:trHeight w:hRule="exact" w:val="284"/>
        </w:trPr>
        <w:tc>
          <w:tcPr>
            <w:tcW w:w="23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94942" w:rsidRPr="0020401A" w:rsidRDefault="00F94942" w:rsidP="003F44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626" w:type="dxa"/>
            <w:gridSpan w:val="5"/>
            <w:shd w:val="clear" w:color="auto" w:fill="auto"/>
            <w:vAlign w:val="center"/>
          </w:tcPr>
          <w:p w:rsidR="00F94942" w:rsidRPr="0020401A" w:rsidRDefault="00F94942" w:rsidP="003F4441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F94942" w:rsidRPr="0020401A" w:rsidRDefault="00F94942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0401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54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4942" w:rsidRPr="003F4441" w:rsidRDefault="003F4441" w:rsidP="003F444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0817*</w:t>
            </w:r>
          </w:p>
        </w:tc>
      </w:tr>
      <w:tr w:rsidR="00F94942" w:rsidRPr="0020401A" w:rsidTr="002C1F7C">
        <w:trPr>
          <w:trHeight w:hRule="exact" w:val="567"/>
        </w:trPr>
        <w:tc>
          <w:tcPr>
            <w:tcW w:w="500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94942" w:rsidRPr="002C1F7C" w:rsidRDefault="002C1F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Ваши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Фамилия, Имя и Отчество</w:t>
            </w: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1355" w:type="dxa"/>
            <w:gridSpan w:val="2"/>
            <w:vMerge/>
            <w:tcBorders>
              <w:top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8"/>
            <w:vMerge/>
            <w:tcBorders>
              <w:top w:val="nil"/>
              <w:righ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0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373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04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лат</w:t>
            </w:r>
            <w:proofErr w:type="spell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942" w:rsidRPr="0020401A" w:rsidRDefault="003F4441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94942" w:rsidRPr="0020401A" w:rsidTr="002C1F7C">
        <w:trPr>
          <w:trHeight w:hRule="exact" w:val="284"/>
        </w:trPr>
        <w:tc>
          <w:tcPr>
            <w:tcW w:w="5007" w:type="dxa"/>
            <w:gridSpan w:val="8"/>
            <w:vMerge/>
            <w:tcBorders>
              <w:left w:val="nil"/>
            </w:tcBorders>
            <w:shd w:val="clear" w:color="auto" w:fill="auto"/>
          </w:tcPr>
          <w:p w:rsidR="00F94942" w:rsidRPr="0020401A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4942" w:rsidRPr="0020401A" w:rsidRDefault="00AE54AC" w:rsidP="0020401A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20401A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37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942" w:rsidRPr="0020401A" w:rsidRDefault="00F94942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86" w:rsidRPr="0020401A" w:rsidTr="002C1F7C">
        <w:trPr>
          <w:trHeight w:hRule="exact" w:val="284"/>
        </w:trPr>
        <w:tc>
          <w:tcPr>
            <w:tcW w:w="21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gridSpan w:val="4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1701"/>
        </w:trPr>
        <w:tc>
          <w:tcPr>
            <w:tcW w:w="991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4441" w:rsidRPr="002C1F7C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 xml:space="preserve">Перевод собственных средств. </w:t>
            </w:r>
          </w:p>
          <w:p w:rsidR="009403C5" w:rsidRPr="0020401A" w:rsidRDefault="003F4441">
            <w:pPr>
              <w:rPr>
                <w:rFonts w:ascii="Arial" w:hAnsi="Arial" w:cs="Arial"/>
                <w:sz w:val="20"/>
                <w:szCs w:val="20"/>
              </w:rPr>
            </w:pPr>
            <w:r w:rsidRPr="002C1F7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20401A" w:rsidTr="002C1F7C">
        <w:trPr>
          <w:trHeight w:hRule="exact" w:val="284"/>
        </w:trPr>
        <w:tc>
          <w:tcPr>
            <w:tcW w:w="238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435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01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03C5" w:rsidRPr="0020401A" w:rsidTr="002C1F7C">
        <w:trPr>
          <w:trHeight w:hRule="exact" w:val="851"/>
        </w:trPr>
        <w:tc>
          <w:tcPr>
            <w:tcW w:w="2381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03C5" w:rsidRPr="0020401A" w:rsidRDefault="009403C5" w:rsidP="00204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20401A" w:rsidTr="002C1F7C">
        <w:trPr>
          <w:trHeight w:hRule="exact" w:val="567"/>
        </w:trPr>
        <w:tc>
          <w:tcPr>
            <w:tcW w:w="23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3C5" w:rsidRPr="0020401A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554D78">
      <w:pPr>
        <w:jc w:val="center"/>
        <w:rPr>
          <w:rFonts w:ascii="Arial" w:hAnsi="Arial" w:cs="Arial"/>
          <w:sz w:val="14"/>
          <w:szCs w:val="14"/>
        </w:rPr>
      </w:pPr>
    </w:p>
    <w:sectPr w:rsidR="009E07F6" w:rsidRPr="00554D78" w:rsidSect="00EF4036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FF" w:rsidRDefault="006F19FF">
      <w:r>
        <w:separator/>
      </w:r>
    </w:p>
  </w:endnote>
  <w:endnote w:type="continuationSeparator" w:id="0">
    <w:p w:rsidR="006F19FF" w:rsidRDefault="006F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FF" w:rsidRDefault="006F19FF">
      <w:r>
        <w:separator/>
      </w:r>
    </w:p>
  </w:footnote>
  <w:footnote w:type="continuationSeparator" w:id="0">
    <w:p w:rsidR="006F19FF" w:rsidRDefault="006F1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39B1"/>
    <w:rsid w:val="00004E86"/>
    <w:rsid w:val="0001732C"/>
    <w:rsid w:val="000F40B4"/>
    <w:rsid w:val="0020401A"/>
    <w:rsid w:val="002547E6"/>
    <w:rsid w:val="002C1F7C"/>
    <w:rsid w:val="00301BCD"/>
    <w:rsid w:val="00346B4C"/>
    <w:rsid w:val="00372D27"/>
    <w:rsid w:val="00373EF7"/>
    <w:rsid w:val="003F1E65"/>
    <w:rsid w:val="003F4441"/>
    <w:rsid w:val="004629F8"/>
    <w:rsid w:val="00495325"/>
    <w:rsid w:val="004E2444"/>
    <w:rsid w:val="004E6AD2"/>
    <w:rsid w:val="00507840"/>
    <w:rsid w:val="00554D78"/>
    <w:rsid w:val="00574D70"/>
    <w:rsid w:val="00593984"/>
    <w:rsid w:val="00602F89"/>
    <w:rsid w:val="00631558"/>
    <w:rsid w:val="00632275"/>
    <w:rsid w:val="006669A4"/>
    <w:rsid w:val="006A2F85"/>
    <w:rsid w:val="006C5DE4"/>
    <w:rsid w:val="006F19FF"/>
    <w:rsid w:val="00712FF1"/>
    <w:rsid w:val="00757687"/>
    <w:rsid w:val="007A50D1"/>
    <w:rsid w:val="007B0735"/>
    <w:rsid w:val="007C6EC1"/>
    <w:rsid w:val="00813590"/>
    <w:rsid w:val="00817C91"/>
    <w:rsid w:val="00885A3B"/>
    <w:rsid w:val="008D06E0"/>
    <w:rsid w:val="008D1E1D"/>
    <w:rsid w:val="008D7D8C"/>
    <w:rsid w:val="009403C5"/>
    <w:rsid w:val="009A1D23"/>
    <w:rsid w:val="009E07F6"/>
    <w:rsid w:val="00A453C9"/>
    <w:rsid w:val="00AE54AC"/>
    <w:rsid w:val="00BB3B31"/>
    <w:rsid w:val="00C239B1"/>
    <w:rsid w:val="00C50172"/>
    <w:rsid w:val="00C8393A"/>
    <w:rsid w:val="00C83B84"/>
    <w:rsid w:val="00D20BBD"/>
    <w:rsid w:val="00D50BB0"/>
    <w:rsid w:val="00D92EC7"/>
    <w:rsid w:val="00DF76DE"/>
    <w:rsid w:val="00E556F9"/>
    <w:rsid w:val="00EF4036"/>
    <w:rsid w:val="00EF450A"/>
    <w:rsid w:val="00F46EEE"/>
    <w:rsid w:val="00F94942"/>
    <w:rsid w:val="00FE0785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6B4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46B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sru0046\Term\Dotfile\CB\Prpmrq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Prpmrqi.dot</Template>
  <TotalTime>0</TotalTime>
  <Pages>1</Pages>
  <Words>71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0401060</vt:lpstr>
      <vt:lpstr>0401060</vt:lpstr>
    </vt:vector>
  </TitlesOfParts>
  <Company>GARANT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-</dc:creator>
  <cp:lastModifiedBy>-</cp:lastModifiedBy>
  <cp:revision>2</cp:revision>
  <cp:lastPrinted>2003-04-15T08:25:00Z</cp:lastPrinted>
  <dcterms:created xsi:type="dcterms:W3CDTF">2015-11-03T15:40:00Z</dcterms:created>
  <dcterms:modified xsi:type="dcterms:W3CDTF">2015-11-03T15:40:00Z</dcterms:modified>
</cp:coreProperties>
</file>